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3A" w:rsidRDefault="003C7B3A" w:rsidP="00E746E0">
      <w:pPr>
        <w:jc w:val="center"/>
        <w:rPr>
          <w:b/>
          <w:color w:val="984806"/>
          <w:sz w:val="32"/>
          <w:szCs w:val="32"/>
        </w:rPr>
      </w:pPr>
      <w:r w:rsidRPr="002D452D">
        <w:rPr>
          <w:b/>
          <w:color w:val="98480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font-size:24pt;font-weight:bold;v-text-reverse:t;v-text-kern:t" trim="t" fitpath="t" string="おせち調理を楽しみましょう！"/>
          </v:shape>
        </w:pict>
      </w:r>
    </w:p>
    <w:p w:rsidR="003C7B3A" w:rsidRDefault="003C7B3A" w:rsidP="00E746E0">
      <w:pPr>
        <w:jc w:val="center"/>
        <w:rPr>
          <w:sz w:val="32"/>
          <w:szCs w:val="32"/>
        </w:rPr>
      </w:pPr>
    </w:p>
    <w:p w:rsidR="003C7B3A" w:rsidRDefault="003C7B3A" w:rsidP="005569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5569D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pt;height:70.5pt">
            <v:imagedata r:id="rId7" o:title=""/>
          </v:shape>
        </w:pict>
      </w:r>
      <w:r>
        <w:rPr>
          <w:rFonts w:hint="eastAsia"/>
          <w:sz w:val="32"/>
          <w:szCs w:val="32"/>
        </w:rPr>
        <w:t xml:space="preserve">　　　　</w:t>
      </w:r>
      <w:r w:rsidRPr="003F1C86">
        <w:rPr>
          <w:sz w:val="32"/>
          <w:szCs w:val="32"/>
        </w:rPr>
        <w:pict>
          <v:shape id="_x0000_i1027" type="#_x0000_t75" style="width:109.5pt;height:47.25pt">
            <v:imagedata r:id="rId8" o:title=""/>
          </v:shape>
        </w:pict>
      </w:r>
      <w:r w:rsidRPr="005569D4">
        <w:rPr>
          <w:sz w:val="32"/>
          <w:szCs w:val="32"/>
        </w:rPr>
        <w:pict>
          <v:shape id="_x0000_i1028" type="#_x0000_t75" style="width:116.25pt;height:77.25pt">
            <v:imagedata r:id="rId9" o:title=""/>
          </v:shape>
        </w:pict>
      </w:r>
    </w:p>
    <w:p w:rsidR="003C7B3A" w:rsidRDefault="003C7B3A" w:rsidP="005569D4">
      <w:pPr>
        <w:jc w:val="center"/>
        <w:rPr>
          <w:sz w:val="32"/>
          <w:szCs w:val="32"/>
        </w:rPr>
      </w:pPr>
    </w:p>
    <w:p w:rsidR="003C7B3A" w:rsidRPr="000C4F08" w:rsidRDefault="003C7B3A" w:rsidP="00E746E0">
      <w:pPr>
        <w:pStyle w:val="ListParagraph"/>
        <w:numPr>
          <w:ilvl w:val="0"/>
          <w:numId w:val="1"/>
        </w:numPr>
        <w:ind w:leftChars="0"/>
        <w:jc w:val="left"/>
        <w:rPr>
          <w:b/>
          <w:color w:val="984806"/>
          <w:sz w:val="24"/>
          <w:szCs w:val="24"/>
        </w:rPr>
      </w:pPr>
      <w:r w:rsidRPr="000C4F08">
        <w:rPr>
          <w:rFonts w:hint="eastAsia"/>
          <w:b/>
          <w:color w:val="984806"/>
          <w:sz w:val="24"/>
          <w:szCs w:val="24"/>
        </w:rPr>
        <w:t>かずのこ</w:t>
      </w:r>
    </w:p>
    <w:p w:rsidR="003C7B3A" w:rsidRPr="000C4F08" w:rsidRDefault="003C7B3A" w:rsidP="00E746E0">
      <w:pPr>
        <w:ind w:left="360"/>
        <w:jc w:val="left"/>
        <w:rPr>
          <w:b/>
          <w:color w:val="984806"/>
          <w:sz w:val="24"/>
          <w:szCs w:val="24"/>
        </w:rPr>
      </w:pPr>
      <w:r w:rsidRPr="000C4F08">
        <w:rPr>
          <w:rFonts w:hint="eastAsia"/>
          <w:b/>
          <w:color w:val="984806"/>
          <w:sz w:val="24"/>
          <w:szCs w:val="24"/>
        </w:rPr>
        <w:t xml:space="preserve">かずのこ　　</w:t>
      </w:r>
      <w:r w:rsidRPr="000C4F08">
        <w:rPr>
          <w:b/>
          <w:color w:val="984806"/>
          <w:sz w:val="24"/>
          <w:szCs w:val="24"/>
        </w:rPr>
        <w:t>20</w:t>
      </w:r>
      <w:r w:rsidRPr="000C4F08">
        <w:rPr>
          <w:rFonts w:hint="eastAsia"/>
          <w:b/>
          <w:color w:val="984806"/>
          <w:sz w:val="24"/>
          <w:szCs w:val="24"/>
        </w:rPr>
        <w:t xml:space="preserve">ｇ　　　　　</w:t>
      </w:r>
    </w:p>
    <w:p w:rsidR="003C7B3A" w:rsidRPr="000C4F08" w:rsidRDefault="003C7B3A" w:rsidP="00E746E0">
      <w:pPr>
        <w:ind w:left="360"/>
        <w:jc w:val="left"/>
        <w:rPr>
          <w:b/>
          <w:color w:val="984806"/>
          <w:sz w:val="24"/>
          <w:szCs w:val="24"/>
        </w:rPr>
      </w:pPr>
      <w:r w:rsidRPr="000C4F08">
        <w:rPr>
          <w:rFonts w:hint="eastAsia"/>
          <w:b/>
          <w:color w:val="984806"/>
          <w:sz w:val="24"/>
          <w:szCs w:val="24"/>
        </w:rPr>
        <w:t xml:space="preserve">出し　　　　</w:t>
      </w:r>
      <w:r w:rsidRPr="000C4F08">
        <w:rPr>
          <w:b/>
          <w:color w:val="984806"/>
          <w:sz w:val="24"/>
          <w:szCs w:val="24"/>
        </w:rPr>
        <w:t>20</w:t>
      </w:r>
      <w:r w:rsidRPr="000C4F08">
        <w:rPr>
          <w:rFonts w:hint="eastAsia"/>
          <w:b/>
          <w:color w:val="984806"/>
          <w:sz w:val="24"/>
          <w:szCs w:val="24"/>
        </w:rPr>
        <w:t>ｇ</w:t>
      </w:r>
    </w:p>
    <w:p w:rsidR="003C7B3A" w:rsidRPr="000C4F08" w:rsidRDefault="003C7B3A" w:rsidP="00E746E0">
      <w:pPr>
        <w:ind w:left="360"/>
        <w:jc w:val="left"/>
        <w:rPr>
          <w:b/>
          <w:color w:val="984806"/>
          <w:sz w:val="24"/>
          <w:szCs w:val="24"/>
        </w:rPr>
      </w:pPr>
      <w:r w:rsidRPr="000C4F08">
        <w:rPr>
          <w:rFonts w:hint="eastAsia"/>
          <w:b/>
          <w:color w:val="984806"/>
          <w:sz w:val="24"/>
          <w:szCs w:val="24"/>
        </w:rPr>
        <w:t xml:space="preserve">酒　　　　　　</w:t>
      </w:r>
      <w:r w:rsidRPr="000C4F08">
        <w:rPr>
          <w:b/>
          <w:color w:val="984806"/>
          <w:sz w:val="24"/>
          <w:szCs w:val="24"/>
        </w:rPr>
        <w:t>1</w:t>
      </w:r>
      <w:r w:rsidRPr="000C4F08">
        <w:rPr>
          <w:rFonts w:hint="eastAsia"/>
          <w:b/>
          <w:color w:val="984806"/>
          <w:sz w:val="24"/>
          <w:szCs w:val="24"/>
        </w:rPr>
        <w:t>ｇ</w:t>
      </w:r>
    </w:p>
    <w:p w:rsidR="003C7B3A" w:rsidRPr="000C4F08" w:rsidRDefault="003C7B3A" w:rsidP="00E746E0">
      <w:pPr>
        <w:ind w:left="360"/>
        <w:jc w:val="left"/>
        <w:rPr>
          <w:b/>
          <w:color w:val="984806"/>
          <w:sz w:val="24"/>
          <w:szCs w:val="24"/>
        </w:rPr>
      </w:pPr>
      <w:r w:rsidRPr="000C4F08">
        <w:rPr>
          <w:rFonts w:hint="eastAsia"/>
          <w:b/>
          <w:color w:val="984806"/>
          <w:sz w:val="24"/>
          <w:szCs w:val="24"/>
        </w:rPr>
        <w:t xml:space="preserve">みりん　　　　</w:t>
      </w:r>
      <w:r w:rsidRPr="000C4F08">
        <w:rPr>
          <w:b/>
          <w:color w:val="984806"/>
          <w:sz w:val="24"/>
          <w:szCs w:val="24"/>
        </w:rPr>
        <w:t>1</w:t>
      </w:r>
      <w:r w:rsidRPr="000C4F08">
        <w:rPr>
          <w:rFonts w:hint="eastAsia"/>
          <w:b/>
          <w:color w:val="984806"/>
          <w:sz w:val="24"/>
          <w:szCs w:val="24"/>
        </w:rPr>
        <w:t>ｇ</w:t>
      </w:r>
    </w:p>
    <w:p w:rsidR="003C7B3A" w:rsidRPr="000C4F08" w:rsidRDefault="003C7B3A" w:rsidP="00E746E0">
      <w:pPr>
        <w:ind w:left="360"/>
        <w:jc w:val="left"/>
        <w:rPr>
          <w:b/>
          <w:color w:val="984806"/>
          <w:sz w:val="24"/>
          <w:szCs w:val="24"/>
        </w:rPr>
      </w:pPr>
      <w:r w:rsidRPr="000C4F08">
        <w:rPr>
          <w:rFonts w:hint="eastAsia"/>
          <w:b/>
          <w:color w:val="984806"/>
          <w:sz w:val="24"/>
          <w:szCs w:val="24"/>
        </w:rPr>
        <w:t xml:space="preserve">淡口醤油　　　</w:t>
      </w:r>
      <w:r w:rsidRPr="000C4F08">
        <w:rPr>
          <w:b/>
          <w:color w:val="984806"/>
          <w:sz w:val="24"/>
          <w:szCs w:val="24"/>
        </w:rPr>
        <w:t>1</w:t>
      </w:r>
      <w:r w:rsidRPr="000C4F08">
        <w:rPr>
          <w:rFonts w:hint="eastAsia"/>
          <w:b/>
          <w:color w:val="984806"/>
          <w:sz w:val="24"/>
          <w:szCs w:val="24"/>
        </w:rPr>
        <w:t>ｃｃ</w:t>
      </w:r>
    </w:p>
    <w:p w:rsidR="003C7B3A" w:rsidRPr="000C4F08" w:rsidRDefault="003C7B3A" w:rsidP="00E746E0">
      <w:pPr>
        <w:ind w:left="360"/>
        <w:jc w:val="left"/>
        <w:rPr>
          <w:b/>
          <w:color w:val="984806"/>
          <w:sz w:val="24"/>
          <w:szCs w:val="24"/>
        </w:rPr>
      </w:pPr>
      <w:r w:rsidRPr="000C4F08">
        <w:rPr>
          <w:rFonts w:hint="eastAsia"/>
          <w:b/>
          <w:color w:val="984806"/>
          <w:sz w:val="24"/>
          <w:szCs w:val="24"/>
        </w:rPr>
        <w:t xml:space="preserve">塩　　　　　　</w:t>
      </w:r>
      <w:r w:rsidRPr="000C4F08">
        <w:rPr>
          <w:b/>
          <w:color w:val="984806"/>
          <w:sz w:val="24"/>
          <w:szCs w:val="24"/>
        </w:rPr>
        <w:t>0.3</w:t>
      </w:r>
      <w:r w:rsidRPr="000C4F08">
        <w:rPr>
          <w:rFonts w:hint="eastAsia"/>
          <w:b/>
          <w:color w:val="984806"/>
          <w:sz w:val="24"/>
          <w:szCs w:val="24"/>
        </w:rPr>
        <w:t xml:space="preserve">ｇ　</w:t>
      </w:r>
    </w:p>
    <w:p w:rsidR="003C7B3A" w:rsidRDefault="003C7B3A" w:rsidP="00E746E0">
      <w:pPr>
        <w:ind w:left="360"/>
        <w:jc w:val="left"/>
        <w:rPr>
          <w:sz w:val="24"/>
          <w:szCs w:val="24"/>
        </w:rPr>
      </w:pPr>
    </w:p>
    <w:p w:rsidR="003C7B3A" w:rsidRDefault="003C7B3A" w:rsidP="00E746E0">
      <w:pPr>
        <w:ind w:left="360"/>
        <w:jc w:val="left"/>
        <w:rPr>
          <w:sz w:val="24"/>
          <w:szCs w:val="24"/>
        </w:rPr>
      </w:pPr>
    </w:p>
    <w:p w:rsidR="003C7B3A" w:rsidRPr="00341A4C" w:rsidRDefault="003C7B3A" w:rsidP="00E746E0">
      <w:pPr>
        <w:pStyle w:val="ListParagraph"/>
        <w:numPr>
          <w:ilvl w:val="0"/>
          <w:numId w:val="1"/>
        </w:numPr>
        <w:ind w:leftChars="0"/>
        <w:jc w:val="left"/>
        <w:rPr>
          <w:b/>
          <w:color w:val="FF0000"/>
          <w:sz w:val="24"/>
          <w:szCs w:val="24"/>
        </w:rPr>
      </w:pPr>
      <w:r w:rsidRPr="00341A4C">
        <w:rPr>
          <w:rFonts w:hint="eastAsia"/>
          <w:b/>
          <w:color w:val="FF0000"/>
          <w:sz w:val="24"/>
          <w:szCs w:val="24"/>
        </w:rPr>
        <w:t>えびの旨煮</w:t>
      </w:r>
    </w:p>
    <w:p w:rsidR="003C7B3A" w:rsidRPr="00341A4C" w:rsidRDefault="003C7B3A" w:rsidP="00E746E0">
      <w:pPr>
        <w:pStyle w:val="ListParagraph"/>
        <w:ind w:leftChars="0" w:left="360"/>
        <w:jc w:val="left"/>
        <w:rPr>
          <w:b/>
          <w:color w:val="FF0000"/>
          <w:sz w:val="24"/>
          <w:szCs w:val="24"/>
        </w:rPr>
      </w:pPr>
      <w:r w:rsidRPr="00341A4C">
        <w:rPr>
          <w:rFonts w:hint="eastAsia"/>
          <w:b/>
          <w:color w:val="FF0000"/>
          <w:sz w:val="24"/>
          <w:szCs w:val="24"/>
        </w:rPr>
        <w:t xml:space="preserve">えび（有頭）　</w:t>
      </w:r>
      <w:r w:rsidRPr="00341A4C">
        <w:rPr>
          <w:b/>
          <w:color w:val="FF0000"/>
          <w:sz w:val="24"/>
          <w:szCs w:val="24"/>
        </w:rPr>
        <w:t>40</w:t>
      </w:r>
      <w:r w:rsidRPr="00341A4C">
        <w:rPr>
          <w:rFonts w:hint="eastAsia"/>
          <w:b/>
          <w:color w:val="FF0000"/>
          <w:sz w:val="24"/>
          <w:szCs w:val="24"/>
        </w:rPr>
        <w:t>ｇ</w:t>
      </w:r>
    </w:p>
    <w:p w:rsidR="003C7B3A" w:rsidRPr="00341A4C" w:rsidRDefault="003C7B3A" w:rsidP="00E746E0">
      <w:pPr>
        <w:pStyle w:val="ListParagraph"/>
        <w:ind w:leftChars="0" w:left="360"/>
        <w:jc w:val="left"/>
        <w:rPr>
          <w:b/>
          <w:color w:val="FF0000"/>
          <w:sz w:val="24"/>
          <w:szCs w:val="24"/>
        </w:rPr>
      </w:pPr>
      <w:r w:rsidRPr="00341A4C">
        <w:rPr>
          <w:rFonts w:hint="eastAsia"/>
          <w:b/>
          <w:color w:val="FF0000"/>
          <w:sz w:val="24"/>
          <w:szCs w:val="24"/>
        </w:rPr>
        <w:t xml:space="preserve">だし　　　　　</w:t>
      </w:r>
      <w:r w:rsidRPr="00341A4C">
        <w:rPr>
          <w:b/>
          <w:color w:val="FF0000"/>
          <w:sz w:val="24"/>
          <w:szCs w:val="24"/>
        </w:rPr>
        <w:t>20</w:t>
      </w:r>
      <w:r w:rsidRPr="00341A4C">
        <w:rPr>
          <w:rFonts w:hint="eastAsia"/>
          <w:b/>
          <w:color w:val="FF0000"/>
          <w:sz w:val="24"/>
          <w:szCs w:val="24"/>
        </w:rPr>
        <w:t>ｃｃ</w:t>
      </w:r>
    </w:p>
    <w:p w:rsidR="003C7B3A" w:rsidRPr="00341A4C" w:rsidRDefault="003C7B3A" w:rsidP="00E746E0">
      <w:pPr>
        <w:pStyle w:val="ListParagraph"/>
        <w:ind w:leftChars="0" w:left="360"/>
        <w:jc w:val="left"/>
        <w:rPr>
          <w:b/>
          <w:color w:val="FF0000"/>
          <w:sz w:val="24"/>
          <w:szCs w:val="24"/>
        </w:rPr>
      </w:pPr>
      <w:r w:rsidRPr="00341A4C">
        <w:rPr>
          <w:rFonts w:hint="eastAsia"/>
          <w:b/>
          <w:color w:val="FF0000"/>
          <w:sz w:val="24"/>
          <w:szCs w:val="24"/>
        </w:rPr>
        <w:t xml:space="preserve">酒　　　　　　　</w:t>
      </w:r>
      <w:r w:rsidRPr="00341A4C">
        <w:rPr>
          <w:b/>
          <w:color w:val="FF0000"/>
          <w:sz w:val="24"/>
          <w:szCs w:val="24"/>
        </w:rPr>
        <w:t>5</w:t>
      </w:r>
      <w:r w:rsidRPr="00341A4C">
        <w:rPr>
          <w:rFonts w:hint="eastAsia"/>
          <w:b/>
          <w:color w:val="FF0000"/>
          <w:sz w:val="24"/>
          <w:szCs w:val="24"/>
        </w:rPr>
        <w:t>ｃｃ</w:t>
      </w:r>
    </w:p>
    <w:p w:rsidR="003C7B3A" w:rsidRPr="00341A4C" w:rsidRDefault="003C7B3A" w:rsidP="00E746E0">
      <w:pPr>
        <w:pStyle w:val="ListParagraph"/>
        <w:ind w:leftChars="0" w:left="360"/>
        <w:jc w:val="left"/>
        <w:rPr>
          <w:b/>
          <w:color w:val="FF0000"/>
          <w:sz w:val="24"/>
          <w:szCs w:val="24"/>
        </w:rPr>
      </w:pPr>
      <w:r w:rsidRPr="00341A4C">
        <w:rPr>
          <w:rFonts w:hint="eastAsia"/>
          <w:b/>
          <w:color w:val="FF0000"/>
          <w:sz w:val="24"/>
          <w:szCs w:val="24"/>
        </w:rPr>
        <w:t xml:space="preserve">みりん　　　　　</w:t>
      </w:r>
      <w:r w:rsidRPr="00341A4C">
        <w:rPr>
          <w:b/>
          <w:color w:val="FF0000"/>
          <w:sz w:val="24"/>
          <w:szCs w:val="24"/>
        </w:rPr>
        <w:t>2</w:t>
      </w:r>
      <w:r w:rsidRPr="00341A4C">
        <w:rPr>
          <w:rFonts w:hint="eastAsia"/>
          <w:b/>
          <w:color w:val="FF0000"/>
          <w:sz w:val="24"/>
          <w:szCs w:val="24"/>
        </w:rPr>
        <w:t>ｃｃ</w:t>
      </w:r>
    </w:p>
    <w:p w:rsidR="003C7B3A" w:rsidRPr="00341A4C" w:rsidRDefault="003C7B3A" w:rsidP="00E746E0">
      <w:pPr>
        <w:pStyle w:val="ListParagraph"/>
        <w:ind w:leftChars="0" w:left="360"/>
        <w:jc w:val="left"/>
        <w:rPr>
          <w:b/>
          <w:color w:val="FF0000"/>
          <w:sz w:val="24"/>
          <w:szCs w:val="24"/>
        </w:rPr>
      </w:pPr>
      <w:r w:rsidRPr="00341A4C">
        <w:rPr>
          <w:rFonts w:hint="eastAsia"/>
          <w:b/>
          <w:color w:val="FF0000"/>
          <w:sz w:val="24"/>
          <w:szCs w:val="24"/>
        </w:rPr>
        <w:t xml:space="preserve">淡口醤油　　　　</w:t>
      </w:r>
      <w:r w:rsidRPr="00341A4C">
        <w:rPr>
          <w:b/>
          <w:color w:val="FF0000"/>
          <w:sz w:val="24"/>
          <w:szCs w:val="24"/>
        </w:rPr>
        <w:t>2</w:t>
      </w:r>
      <w:r w:rsidRPr="00341A4C">
        <w:rPr>
          <w:rFonts w:hint="eastAsia"/>
          <w:b/>
          <w:color w:val="FF0000"/>
          <w:sz w:val="24"/>
          <w:szCs w:val="24"/>
        </w:rPr>
        <w:t>ｃｃ</w:t>
      </w:r>
    </w:p>
    <w:p w:rsidR="003C7B3A" w:rsidRDefault="003C7B3A" w:rsidP="00E746E0">
      <w:pPr>
        <w:pStyle w:val="ListParagraph"/>
        <w:ind w:leftChars="0" w:left="360"/>
        <w:jc w:val="left"/>
        <w:rPr>
          <w:sz w:val="24"/>
          <w:szCs w:val="24"/>
        </w:rPr>
      </w:pPr>
    </w:p>
    <w:p w:rsidR="003C7B3A" w:rsidRDefault="003C7B3A" w:rsidP="00E746E0">
      <w:pPr>
        <w:pStyle w:val="ListParagraph"/>
        <w:ind w:leftChars="0" w:left="360"/>
        <w:jc w:val="left"/>
        <w:rPr>
          <w:sz w:val="24"/>
          <w:szCs w:val="24"/>
        </w:rPr>
      </w:pPr>
    </w:p>
    <w:p w:rsidR="003C7B3A" w:rsidRPr="00A90F39" w:rsidRDefault="003C7B3A" w:rsidP="00E746E0">
      <w:pPr>
        <w:pStyle w:val="ListParagraph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>田作り</w:t>
      </w:r>
    </w:p>
    <w:p w:rsidR="003C7B3A" w:rsidRPr="00A90F39" w:rsidRDefault="003C7B3A" w:rsidP="00E746E0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田作り　　　　</w:t>
      </w:r>
      <w:r w:rsidRPr="00A90F39">
        <w:rPr>
          <w:b/>
          <w:sz w:val="24"/>
          <w:szCs w:val="24"/>
        </w:rPr>
        <w:t>2</w:t>
      </w:r>
      <w:r w:rsidRPr="00A90F39">
        <w:rPr>
          <w:rFonts w:hint="eastAsia"/>
          <w:b/>
          <w:sz w:val="24"/>
          <w:szCs w:val="24"/>
        </w:rPr>
        <w:t>ｇ</w:t>
      </w:r>
    </w:p>
    <w:p w:rsidR="003C7B3A" w:rsidRPr="00A90F39" w:rsidRDefault="003C7B3A" w:rsidP="00E746E0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砂糖　　　　　</w:t>
      </w:r>
      <w:r w:rsidRPr="00A90F39">
        <w:rPr>
          <w:b/>
          <w:sz w:val="24"/>
          <w:szCs w:val="24"/>
        </w:rPr>
        <w:t>0.5</w:t>
      </w:r>
      <w:r w:rsidRPr="00A90F39">
        <w:rPr>
          <w:rFonts w:hint="eastAsia"/>
          <w:b/>
          <w:sz w:val="24"/>
          <w:szCs w:val="24"/>
        </w:rPr>
        <w:t>ｇ（またはマービー）</w:t>
      </w:r>
    </w:p>
    <w:p w:rsidR="003C7B3A" w:rsidRPr="00A90F39" w:rsidRDefault="003C7B3A" w:rsidP="00E746E0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醤油　　　　　</w:t>
      </w:r>
      <w:r w:rsidRPr="00A90F39">
        <w:rPr>
          <w:b/>
          <w:sz w:val="24"/>
          <w:szCs w:val="24"/>
        </w:rPr>
        <w:t>0.5</w:t>
      </w:r>
      <w:r w:rsidRPr="00A90F39">
        <w:rPr>
          <w:rFonts w:hint="eastAsia"/>
          <w:b/>
          <w:sz w:val="24"/>
          <w:szCs w:val="24"/>
        </w:rPr>
        <w:t>ｇ</w:t>
      </w:r>
    </w:p>
    <w:p w:rsidR="003C7B3A" w:rsidRPr="00A90F39" w:rsidRDefault="003C7B3A" w:rsidP="00E746E0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>ごま　　　　　少々</w:t>
      </w:r>
    </w:p>
    <w:p w:rsidR="003C7B3A" w:rsidRDefault="003C7B3A" w:rsidP="000C4F08">
      <w:pPr>
        <w:jc w:val="left"/>
        <w:rPr>
          <w:sz w:val="24"/>
          <w:szCs w:val="24"/>
        </w:rPr>
      </w:pPr>
    </w:p>
    <w:p w:rsidR="003C7B3A" w:rsidRDefault="003C7B3A" w:rsidP="000C4F08">
      <w:pPr>
        <w:jc w:val="left"/>
        <w:rPr>
          <w:sz w:val="24"/>
          <w:szCs w:val="24"/>
        </w:rPr>
      </w:pPr>
    </w:p>
    <w:p w:rsidR="003C7B3A" w:rsidRDefault="003C7B3A" w:rsidP="000C4F08">
      <w:pPr>
        <w:jc w:val="left"/>
        <w:rPr>
          <w:sz w:val="24"/>
          <w:szCs w:val="24"/>
        </w:rPr>
      </w:pPr>
    </w:p>
    <w:p w:rsidR="003C7B3A" w:rsidRPr="00A90F39" w:rsidRDefault="003C7B3A" w:rsidP="000C4F08">
      <w:pPr>
        <w:pStyle w:val="ListParagraph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43.45pt;margin-top:-4pt;width:202.5pt;height:128.25pt;z-index:251658240" adj="-1819,12303" fillcolor="#c2d69b">
            <v:textbox inset="5.85pt,.7pt,5.85pt,.7pt">
              <w:txbxContent>
                <w:p w:rsidR="003C7B3A" w:rsidRPr="00EB6D93" w:rsidRDefault="003C7B3A">
                  <w:pPr>
                    <w:rPr>
                      <w:b/>
                      <w:color w:val="C00000"/>
                    </w:rPr>
                  </w:pPr>
                  <w:r w:rsidRPr="00EB6D93">
                    <w:rPr>
                      <w:rFonts w:hint="eastAsia"/>
                      <w:b/>
                      <w:color w:val="C00000"/>
                    </w:rPr>
                    <w:t>イカは表の皮をむいて鹿の子切りにします。塩・酒に漬けておきます。魚焼き器でゆっくり焼き、盛り付けたら、炒った黒ゴマを飾ります。</w:t>
                  </w:r>
                </w:p>
              </w:txbxContent>
            </v:textbox>
          </v:shape>
        </w:pict>
      </w:r>
      <w:r w:rsidRPr="00A90F39">
        <w:rPr>
          <w:rFonts w:hint="eastAsia"/>
          <w:b/>
          <w:sz w:val="24"/>
          <w:szCs w:val="24"/>
        </w:rPr>
        <w:t xml:space="preserve">いかの松笠焼き　　　　　　　　　　　　</w:t>
      </w:r>
    </w:p>
    <w:p w:rsidR="003C7B3A" w:rsidRPr="00A90F39" w:rsidRDefault="003C7B3A" w:rsidP="00E746E0">
      <w:pPr>
        <w:ind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いか　　　　　</w:t>
      </w:r>
      <w:r w:rsidRPr="00A90F39">
        <w:rPr>
          <w:b/>
          <w:sz w:val="24"/>
          <w:szCs w:val="24"/>
        </w:rPr>
        <w:t>20</w:t>
      </w:r>
      <w:r w:rsidRPr="00A90F39">
        <w:rPr>
          <w:rFonts w:hint="eastAsia"/>
          <w:b/>
          <w:sz w:val="24"/>
          <w:szCs w:val="24"/>
        </w:rPr>
        <w:t>ｇ（鹿の子切り）</w:t>
      </w:r>
    </w:p>
    <w:p w:rsidR="003C7B3A" w:rsidRPr="00A90F39" w:rsidRDefault="003C7B3A" w:rsidP="00E746E0">
      <w:pPr>
        <w:ind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塩　　　　　　</w:t>
      </w:r>
      <w:r w:rsidRPr="00A90F39">
        <w:rPr>
          <w:b/>
          <w:sz w:val="24"/>
          <w:szCs w:val="24"/>
        </w:rPr>
        <w:t>0.05</w:t>
      </w:r>
      <w:r w:rsidRPr="00A90F39">
        <w:rPr>
          <w:rFonts w:hint="eastAsia"/>
          <w:b/>
          <w:sz w:val="24"/>
          <w:szCs w:val="24"/>
        </w:rPr>
        <w:t>ｇ（１</w:t>
      </w:r>
      <w:r w:rsidRPr="00A90F39">
        <w:rPr>
          <w:b/>
          <w:sz w:val="24"/>
          <w:szCs w:val="24"/>
        </w:rPr>
        <w:t>/2</w:t>
      </w:r>
      <w:r w:rsidRPr="00A90F39">
        <w:rPr>
          <w:rFonts w:hint="eastAsia"/>
          <w:b/>
          <w:sz w:val="24"/>
          <w:szCs w:val="24"/>
        </w:rPr>
        <w:t>つまみ）</w:t>
      </w:r>
    </w:p>
    <w:p w:rsidR="003C7B3A" w:rsidRPr="00A90F39" w:rsidRDefault="003C7B3A" w:rsidP="00E746E0">
      <w:pPr>
        <w:ind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>酒　　　　　　少々</w:t>
      </w:r>
    </w:p>
    <w:p w:rsidR="003C7B3A" w:rsidRPr="00A90F39" w:rsidRDefault="003C7B3A" w:rsidP="00E746E0">
      <w:pPr>
        <w:ind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>黒ゴマ　　　　少々</w:t>
      </w:r>
    </w:p>
    <w:p w:rsidR="003C7B3A" w:rsidRDefault="003C7B3A" w:rsidP="00E746E0">
      <w:pPr>
        <w:ind w:left="360"/>
        <w:jc w:val="left"/>
        <w:rPr>
          <w:sz w:val="24"/>
          <w:szCs w:val="24"/>
        </w:rPr>
      </w:pPr>
    </w:p>
    <w:p w:rsidR="003C7B3A" w:rsidRDefault="003C7B3A" w:rsidP="00E746E0">
      <w:pPr>
        <w:ind w:left="360"/>
        <w:jc w:val="left"/>
        <w:rPr>
          <w:sz w:val="24"/>
          <w:szCs w:val="24"/>
        </w:rPr>
      </w:pPr>
    </w:p>
    <w:p w:rsidR="003C7B3A" w:rsidRPr="00341A4C" w:rsidRDefault="003C7B3A" w:rsidP="000C4F08">
      <w:pPr>
        <w:pStyle w:val="ListParagraph"/>
        <w:numPr>
          <w:ilvl w:val="0"/>
          <w:numId w:val="1"/>
        </w:numPr>
        <w:ind w:leftChars="0"/>
        <w:jc w:val="left"/>
        <w:rPr>
          <w:b/>
          <w:color w:val="4F6228"/>
          <w:sz w:val="24"/>
          <w:szCs w:val="24"/>
        </w:rPr>
      </w:pPr>
      <w:r w:rsidRPr="00341A4C">
        <w:rPr>
          <w:rFonts w:hint="eastAsia"/>
          <w:b/>
          <w:color w:val="4F6228"/>
          <w:sz w:val="24"/>
          <w:szCs w:val="24"/>
        </w:rPr>
        <w:t xml:space="preserve">菊花かぶ　　　　　　　　　　　　</w:t>
      </w:r>
    </w:p>
    <w:p w:rsidR="003C7B3A" w:rsidRPr="00341A4C" w:rsidRDefault="003C7B3A" w:rsidP="000C4F08">
      <w:pPr>
        <w:pStyle w:val="ListParagraph"/>
        <w:ind w:leftChars="0" w:left="360"/>
        <w:jc w:val="left"/>
        <w:rPr>
          <w:b/>
          <w:color w:val="4F6228"/>
          <w:sz w:val="24"/>
          <w:szCs w:val="24"/>
        </w:rPr>
      </w:pPr>
      <w:r w:rsidRPr="00341A4C">
        <w:rPr>
          <w:rFonts w:hint="eastAsia"/>
          <w:b/>
          <w:color w:val="4F6228"/>
          <w:sz w:val="24"/>
          <w:szCs w:val="24"/>
        </w:rPr>
        <w:t xml:space="preserve">かぶ　　　　　</w:t>
      </w:r>
      <w:r w:rsidRPr="00341A4C">
        <w:rPr>
          <w:b/>
          <w:color w:val="4F6228"/>
          <w:sz w:val="24"/>
          <w:szCs w:val="24"/>
        </w:rPr>
        <w:t>25</w:t>
      </w:r>
      <w:r w:rsidRPr="00341A4C">
        <w:rPr>
          <w:rFonts w:hint="eastAsia"/>
          <w:b/>
          <w:color w:val="4F6228"/>
          <w:sz w:val="24"/>
          <w:szCs w:val="24"/>
        </w:rPr>
        <w:t>ｇ</w:t>
      </w:r>
    </w:p>
    <w:p w:rsidR="003C7B3A" w:rsidRDefault="003C7B3A" w:rsidP="000C4F08">
      <w:pPr>
        <w:pStyle w:val="ListParagraph"/>
        <w:ind w:leftChars="0" w:left="360"/>
        <w:jc w:val="left"/>
        <w:rPr>
          <w:b/>
          <w:color w:val="4F6228"/>
          <w:sz w:val="24"/>
          <w:szCs w:val="24"/>
        </w:rPr>
      </w:pPr>
      <w:r w:rsidRPr="00341A4C">
        <w:rPr>
          <w:rFonts w:hint="eastAsia"/>
          <w:b/>
          <w:color w:val="4F6228"/>
          <w:sz w:val="24"/>
          <w:szCs w:val="24"/>
        </w:rPr>
        <w:t xml:space="preserve">春菊　　　　　　</w:t>
      </w:r>
      <w:r w:rsidRPr="00341A4C">
        <w:rPr>
          <w:b/>
          <w:color w:val="4F6228"/>
          <w:sz w:val="24"/>
          <w:szCs w:val="24"/>
        </w:rPr>
        <w:t>1</w:t>
      </w:r>
      <w:r w:rsidRPr="00341A4C">
        <w:rPr>
          <w:rFonts w:hint="eastAsia"/>
          <w:b/>
          <w:color w:val="4F6228"/>
          <w:sz w:val="24"/>
          <w:szCs w:val="24"/>
        </w:rPr>
        <w:t>ｇ</w:t>
      </w:r>
      <w:r>
        <w:rPr>
          <w:rFonts w:hint="eastAsia"/>
          <w:b/>
          <w:color w:val="4F6228"/>
          <w:sz w:val="24"/>
          <w:szCs w:val="24"/>
        </w:rPr>
        <w:t>（菊花カブの下に敷きます）</w:t>
      </w:r>
    </w:p>
    <w:p w:rsidR="003C7B3A" w:rsidRPr="00341A4C" w:rsidRDefault="003C7B3A" w:rsidP="000C4F08">
      <w:pPr>
        <w:pStyle w:val="ListParagraph"/>
        <w:ind w:leftChars="0" w:left="360"/>
        <w:jc w:val="left"/>
        <w:rPr>
          <w:b/>
          <w:color w:val="4F6228"/>
          <w:sz w:val="24"/>
          <w:szCs w:val="24"/>
        </w:rPr>
      </w:pPr>
      <w:r w:rsidRPr="00341A4C">
        <w:rPr>
          <w:rFonts w:hint="eastAsia"/>
          <w:b/>
          <w:color w:val="4F6228"/>
          <w:sz w:val="24"/>
          <w:szCs w:val="24"/>
        </w:rPr>
        <w:t xml:space="preserve">酢　　　　　　　</w:t>
      </w:r>
      <w:r w:rsidRPr="00341A4C">
        <w:rPr>
          <w:b/>
          <w:color w:val="4F6228"/>
          <w:sz w:val="24"/>
          <w:szCs w:val="24"/>
        </w:rPr>
        <w:t>3</w:t>
      </w:r>
      <w:r w:rsidRPr="00341A4C">
        <w:rPr>
          <w:rFonts w:hint="eastAsia"/>
          <w:b/>
          <w:color w:val="4F6228"/>
          <w:sz w:val="24"/>
          <w:szCs w:val="24"/>
        </w:rPr>
        <w:t>ｃｃ</w:t>
      </w:r>
    </w:p>
    <w:p w:rsidR="003C7B3A" w:rsidRPr="00341A4C" w:rsidRDefault="003C7B3A" w:rsidP="000C4F08">
      <w:pPr>
        <w:pStyle w:val="ListParagraph"/>
        <w:ind w:leftChars="0" w:left="360"/>
        <w:jc w:val="left"/>
        <w:rPr>
          <w:b/>
          <w:color w:val="4F6228"/>
          <w:sz w:val="24"/>
          <w:szCs w:val="24"/>
        </w:rPr>
      </w:pPr>
      <w:r w:rsidRPr="00341A4C">
        <w:rPr>
          <w:rFonts w:hint="eastAsia"/>
          <w:b/>
          <w:color w:val="4F6228"/>
          <w:sz w:val="24"/>
          <w:szCs w:val="24"/>
        </w:rPr>
        <w:t xml:space="preserve">マービー　　　　</w:t>
      </w:r>
      <w:r w:rsidRPr="00341A4C">
        <w:rPr>
          <w:b/>
          <w:color w:val="4F6228"/>
          <w:sz w:val="24"/>
          <w:szCs w:val="24"/>
        </w:rPr>
        <w:t>3</w:t>
      </w:r>
      <w:r w:rsidRPr="00341A4C">
        <w:rPr>
          <w:rFonts w:hint="eastAsia"/>
          <w:b/>
          <w:color w:val="4F6228"/>
          <w:sz w:val="24"/>
          <w:szCs w:val="24"/>
        </w:rPr>
        <w:t>ｇ</w:t>
      </w:r>
    </w:p>
    <w:p w:rsidR="003C7B3A" w:rsidRPr="00341A4C" w:rsidRDefault="003C7B3A" w:rsidP="000C4F08">
      <w:pPr>
        <w:pStyle w:val="ListParagraph"/>
        <w:ind w:leftChars="0" w:left="360"/>
        <w:jc w:val="left"/>
        <w:rPr>
          <w:b/>
          <w:color w:val="4F6228"/>
          <w:sz w:val="24"/>
          <w:szCs w:val="24"/>
        </w:rPr>
      </w:pPr>
      <w:r w:rsidRPr="00341A4C">
        <w:rPr>
          <w:rFonts w:hint="eastAsia"/>
          <w:b/>
          <w:color w:val="4F6228"/>
          <w:sz w:val="24"/>
          <w:szCs w:val="24"/>
        </w:rPr>
        <w:t xml:space="preserve">塩　　　　　　</w:t>
      </w:r>
      <w:r w:rsidRPr="00341A4C">
        <w:rPr>
          <w:b/>
          <w:color w:val="4F6228"/>
          <w:sz w:val="24"/>
          <w:szCs w:val="24"/>
        </w:rPr>
        <w:t>0.05</w:t>
      </w:r>
      <w:r w:rsidRPr="00341A4C">
        <w:rPr>
          <w:rFonts w:hint="eastAsia"/>
          <w:b/>
          <w:color w:val="4F6228"/>
          <w:sz w:val="24"/>
          <w:szCs w:val="24"/>
        </w:rPr>
        <w:t>ｇ</w:t>
      </w:r>
    </w:p>
    <w:p w:rsidR="003C7B3A" w:rsidRPr="00341A4C" w:rsidRDefault="003C7B3A" w:rsidP="000C4F08">
      <w:pPr>
        <w:pStyle w:val="ListParagraph"/>
        <w:ind w:leftChars="0" w:left="360"/>
        <w:jc w:val="left"/>
        <w:rPr>
          <w:b/>
          <w:color w:val="4F6228"/>
          <w:sz w:val="24"/>
          <w:szCs w:val="24"/>
        </w:rPr>
      </w:pPr>
      <w:r w:rsidRPr="00341A4C">
        <w:rPr>
          <w:rFonts w:hint="eastAsia"/>
          <w:b/>
          <w:color w:val="4F6228"/>
          <w:sz w:val="24"/>
          <w:szCs w:val="24"/>
        </w:rPr>
        <w:t>出し　　　　　　適宜</w:t>
      </w:r>
    </w:p>
    <w:p w:rsidR="003C7B3A" w:rsidRDefault="003C7B3A" w:rsidP="000C4F08">
      <w:pPr>
        <w:pStyle w:val="ListParagraph"/>
        <w:ind w:leftChars="0" w:left="360"/>
        <w:jc w:val="left"/>
        <w:rPr>
          <w:sz w:val="24"/>
          <w:szCs w:val="24"/>
        </w:rPr>
      </w:pPr>
    </w:p>
    <w:p w:rsidR="003C7B3A" w:rsidRPr="00A90F39" w:rsidRDefault="003C7B3A" w:rsidP="000C4F08">
      <w:pPr>
        <w:pStyle w:val="ListParagraph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>なます</w:t>
      </w:r>
    </w:p>
    <w:p w:rsidR="003C7B3A" w:rsidRPr="00A90F39" w:rsidRDefault="003C7B3A" w:rsidP="000C4F08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大根　　　　　　</w:t>
      </w:r>
      <w:r w:rsidRPr="00A90F39">
        <w:rPr>
          <w:b/>
          <w:sz w:val="24"/>
          <w:szCs w:val="24"/>
        </w:rPr>
        <w:t>30</w:t>
      </w:r>
      <w:r w:rsidRPr="00A90F39">
        <w:rPr>
          <w:rFonts w:hint="eastAsia"/>
          <w:b/>
          <w:sz w:val="24"/>
          <w:szCs w:val="24"/>
        </w:rPr>
        <w:t>ｇ</w:t>
      </w:r>
    </w:p>
    <w:p w:rsidR="003C7B3A" w:rsidRPr="00A90F39" w:rsidRDefault="003C7B3A" w:rsidP="000C4F08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人参　　　　　　</w:t>
      </w:r>
      <w:r w:rsidRPr="00A90F39">
        <w:rPr>
          <w:b/>
          <w:sz w:val="24"/>
          <w:szCs w:val="24"/>
        </w:rPr>
        <w:t>10</w:t>
      </w:r>
      <w:r w:rsidRPr="00A90F39">
        <w:rPr>
          <w:rFonts w:hint="eastAsia"/>
          <w:b/>
          <w:sz w:val="24"/>
          <w:szCs w:val="24"/>
        </w:rPr>
        <w:t>ｇ</w:t>
      </w:r>
    </w:p>
    <w:p w:rsidR="003C7B3A" w:rsidRPr="00A90F39" w:rsidRDefault="003C7B3A" w:rsidP="000C4F08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>柚皮　　　　　　少々</w:t>
      </w:r>
    </w:p>
    <w:p w:rsidR="003C7B3A" w:rsidRPr="00A90F39" w:rsidRDefault="003C7B3A" w:rsidP="000C4F08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酢　　　　　　　</w:t>
      </w:r>
      <w:r w:rsidRPr="00A90F39">
        <w:rPr>
          <w:b/>
          <w:sz w:val="24"/>
          <w:szCs w:val="24"/>
        </w:rPr>
        <w:t>3</w:t>
      </w:r>
      <w:r w:rsidRPr="00A90F39">
        <w:rPr>
          <w:rFonts w:hint="eastAsia"/>
          <w:b/>
          <w:sz w:val="24"/>
          <w:szCs w:val="24"/>
        </w:rPr>
        <w:t>ｃｃ</w:t>
      </w:r>
    </w:p>
    <w:p w:rsidR="003C7B3A" w:rsidRPr="00A90F39" w:rsidRDefault="003C7B3A" w:rsidP="000C4F08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マービー　　　　</w:t>
      </w:r>
      <w:r w:rsidRPr="00A90F39">
        <w:rPr>
          <w:b/>
          <w:sz w:val="24"/>
          <w:szCs w:val="24"/>
        </w:rPr>
        <w:t>3</w:t>
      </w:r>
      <w:r w:rsidRPr="00A90F39">
        <w:rPr>
          <w:rFonts w:hint="eastAsia"/>
          <w:b/>
          <w:sz w:val="24"/>
          <w:szCs w:val="24"/>
        </w:rPr>
        <w:t>ｇ</w:t>
      </w:r>
    </w:p>
    <w:p w:rsidR="003C7B3A" w:rsidRPr="00A90F39" w:rsidRDefault="003C7B3A" w:rsidP="000C4F08">
      <w:pPr>
        <w:pStyle w:val="ListParagraph"/>
        <w:ind w:leftChars="0" w:left="360"/>
        <w:jc w:val="left"/>
        <w:rPr>
          <w:b/>
          <w:sz w:val="24"/>
          <w:szCs w:val="24"/>
        </w:rPr>
      </w:pPr>
      <w:r w:rsidRPr="00A90F39">
        <w:rPr>
          <w:rFonts w:hint="eastAsia"/>
          <w:b/>
          <w:sz w:val="24"/>
          <w:szCs w:val="24"/>
        </w:rPr>
        <w:t xml:space="preserve">塩　　　　　　</w:t>
      </w:r>
      <w:r w:rsidRPr="00A90F39">
        <w:rPr>
          <w:b/>
          <w:sz w:val="24"/>
          <w:szCs w:val="24"/>
        </w:rPr>
        <w:t>0.1</w:t>
      </w:r>
      <w:r w:rsidRPr="00A90F39">
        <w:rPr>
          <w:rFonts w:hint="eastAsia"/>
          <w:b/>
          <w:sz w:val="24"/>
          <w:szCs w:val="24"/>
        </w:rPr>
        <w:t>ｇ</w:t>
      </w:r>
    </w:p>
    <w:p w:rsidR="003C7B3A" w:rsidRDefault="003C7B3A" w:rsidP="000C4F08">
      <w:pPr>
        <w:pStyle w:val="ListParagraph"/>
        <w:ind w:leftChars="0" w:left="360"/>
        <w:jc w:val="left"/>
        <w:rPr>
          <w:sz w:val="24"/>
          <w:szCs w:val="24"/>
        </w:rPr>
      </w:pPr>
    </w:p>
    <w:p w:rsidR="003C7B3A" w:rsidRPr="00341A4C" w:rsidRDefault="003C7B3A" w:rsidP="000C4F08">
      <w:pPr>
        <w:pStyle w:val="ListParagraph"/>
        <w:numPr>
          <w:ilvl w:val="0"/>
          <w:numId w:val="1"/>
        </w:numPr>
        <w:ind w:leftChars="0"/>
        <w:jc w:val="left"/>
        <w:rPr>
          <w:b/>
          <w:color w:val="0D0D0D"/>
          <w:sz w:val="24"/>
          <w:szCs w:val="24"/>
        </w:rPr>
      </w:pPr>
      <w:r w:rsidRPr="00341A4C">
        <w:rPr>
          <w:rFonts w:hint="eastAsia"/>
          <w:b/>
          <w:color w:val="0D0D0D"/>
          <w:sz w:val="24"/>
          <w:szCs w:val="24"/>
        </w:rPr>
        <w:t>黒豆</w:t>
      </w:r>
    </w:p>
    <w:p w:rsidR="003C7B3A" w:rsidRPr="00341A4C" w:rsidRDefault="003C7B3A" w:rsidP="000C4F0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 w:rsidRPr="00341A4C">
        <w:rPr>
          <w:rFonts w:hint="eastAsia"/>
          <w:b/>
          <w:color w:val="0D0D0D"/>
          <w:sz w:val="24"/>
          <w:szCs w:val="24"/>
        </w:rPr>
        <w:t xml:space="preserve">黒豆　　　　　</w:t>
      </w:r>
      <w:r w:rsidRPr="00341A4C">
        <w:rPr>
          <w:b/>
          <w:color w:val="0D0D0D"/>
          <w:sz w:val="24"/>
          <w:szCs w:val="24"/>
        </w:rPr>
        <w:t>10</w:t>
      </w:r>
      <w:r w:rsidRPr="00341A4C">
        <w:rPr>
          <w:rFonts w:hint="eastAsia"/>
          <w:b/>
          <w:color w:val="0D0D0D"/>
          <w:sz w:val="24"/>
          <w:szCs w:val="24"/>
        </w:rPr>
        <w:t>ｇ</w:t>
      </w:r>
      <w:r>
        <w:rPr>
          <w:rFonts w:hint="eastAsia"/>
          <w:b/>
          <w:color w:val="0D0D0D"/>
          <w:sz w:val="24"/>
          <w:szCs w:val="24"/>
        </w:rPr>
        <w:t xml:space="preserve">　（黒豆１０粒くらいです。今は水煮の物が販売）</w:t>
      </w:r>
    </w:p>
    <w:p w:rsidR="003C7B3A" w:rsidRPr="00341A4C" w:rsidRDefault="003C7B3A" w:rsidP="000C4F0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noProof/>
        </w:rPr>
        <w:pict>
          <v:shape id="_x0000_s1027" type="#_x0000_t63" style="position:absolute;left:0;text-align:left;margin-left:176.7pt;margin-top:17pt;width:245.25pt;height:151.5pt;z-index:251657216" adj="-2598,13430" fillcolor="#fde9d9">
            <v:textbox inset="5.85pt,.7pt,5.85pt,.7pt">
              <w:txbxContent>
                <w:p w:rsidR="003C7B3A" w:rsidRPr="00EB6D93" w:rsidRDefault="003C7B3A">
                  <w:pPr>
                    <w:rPr>
                      <w:b/>
                      <w:color w:val="FF0000"/>
                    </w:rPr>
                  </w:pPr>
                  <w:r w:rsidRPr="00EB6D93">
                    <w:rPr>
                      <w:rFonts w:hint="eastAsia"/>
                      <w:b/>
                      <w:color w:val="FF0000"/>
                    </w:rPr>
                    <w:t>さつまいもは輪切りにして、</w:t>
                  </w:r>
                </w:p>
                <w:p w:rsidR="003C7B3A" w:rsidRPr="00EB6D93" w:rsidRDefault="003C7B3A">
                  <w:pPr>
                    <w:rPr>
                      <w:b/>
                      <w:color w:val="FF0000"/>
                    </w:rPr>
                  </w:pPr>
                  <w:r w:rsidRPr="00EB6D93">
                    <w:rPr>
                      <w:rFonts w:hint="eastAsia"/>
                      <w:b/>
                      <w:color w:val="FF0000"/>
                    </w:rPr>
                    <w:t>皮をむいて水につける。</w:t>
                  </w:r>
                </w:p>
                <w:p w:rsidR="003C7B3A" w:rsidRPr="00EB6D93" w:rsidRDefault="003C7B3A">
                  <w:pPr>
                    <w:rPr>
                      <w:b/>
                      <w:color w:val="FF0000"/>
                    </w:rPr>
                  </w:pPr>
                  <w:r w:rsidRPr="00EB6D93">
                    <w:rPr>
                      <w:rFonts w:hint="eastAsia"/>
                      <w:b/>
                      <w:color w:val="FF0000"/>
                    </w:rPr>
                    <w:t>これをりんご果汁で煮る。</w:t>
                  </w:r>
                </w:p>
                <w:p w:rsidR="003C7B3A" w:rsidRPr="00EB6D93" w:rsidRDefault="003C7B3A">
                  <w:pPr>
                    <w:rPr>
                      <w:b/>
                      <w:color w:val="FF0000"/>
                    </w:rPr>
                  </w:pPr>
                  <w:r w:rsidRPr="00EB6D93">
                    <w:rPr>
                      <w:rFonts w:hint="eastAsia"/>
                      <w:b/>
                      <w:color w:val="FF0000"/>
                    </w:rPr>
                    <w:t>煮汁が少なくなったら、マービー・塩をいれてつぶし、煉る。</w:t>
                  </w:r>
                </w:p>
                <w:p w:rsidR="003C7B3A" w:rsidRPr="00EB6D93" w:rsidRDefault="003C7B3A">
                  <w:pPr>
                    <w:rPr>
                      <w:b/>
                      <w:color w:val="FF0000"/>
                    </w:rPr>
                  </w:pPr>
                  <w:r w:rsidRPr="00EB6D93">
                    <w:rPr>
                      <w:rFonts w:hint="eastAsia"/>
                      <w:b/>
                      <w:color w:val="FF0000"/>
                    </w:rPr>
                    <w:t>ラップに包み茶巾絞りにする。</w:t>
                  </w:r>
                </w:p>
              </w:txbxContent>
            </v:textbox>
          </v:shape>
        </w:pict>
      </w:r>
      <w:r w:rsidRPr="00341A4C">
        <w:rPr>
          <w:rFonts w:hint="eastAsia"/>
          <w:b/>
          <w:color w:val="0D0D0D"/>
          <w:sz w:val="24"/>
          <w:szCs w:val="24"/>
        </w:rPr>
        <w:t xml:space="preserve">マービー　　　</w:t>
      </w:r>
      <w:r w:rsidRPr="00341A4C">
        <w:rPr>
          <w:b/>
          <w:color w:val="0D0D0D"/>
          <w:sz w:val="24"/>
          <w:szCs w:val="24"/>
        </w:rPr>
        <w:t>0.5</w:t>
      </w:r>
      <w:r w:rsidRPr="00341A4C">
        <w:rPr>
          <w:rFonts w:hint="eastAsia"/>
          <w:b/>
          <w:color w:val="0D0D0D"/>
          <w:sz w:val="24"/>
          <w:szCs w:val="24"/>
        </w:rPr>
        <w:t>ｇ</w:t>
      </w:r>
    </w:p>
    <w:p w:rsidR="003C7B3A" w:rsidRDefault="003C7B3A" w:rsidP="000C4F0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 w:rsidRPr="00341A4C">
        <w:rPr>
          <w:rFonts w:hint="eastAsia"/>
          <w:b/>
          <w:color w:val="0D0D0D"/>
          <w:sz w:val="24"/>
          <w:szCs w:val="24"/>
        </w:rPr>
        <w:t>塩　　　　　　少々</w:t>
      </w:r>
    </w:p>
    <w:p w:rsidR="003C7B3A" w:rsidRDefault="003C7B3A" w:rsidP="000C4F0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</w:p>
    <w:p w:rsidR="003C7B3A" w:rsidRDefault="003C7B3A" w:rsidP="000C4F0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</w:p>
    <w:p w:rsidR="003C7B3A" w:rsidRDefault="003C7B3A" w:rsidP="002D6878">
      <w:pPr>
        <w:pStyle w:val="ListParagraph"/>
        <w:numPr>
          <w:ilvl w:val="0"/>
          <w:numId w:val="1"/>
        </w:numPr>
        <w:ind w:leftChars="0"/>
        <w:jc w:val="left"/>
        <w:rPr>
          <w:b/>
          <w:color w:val="0D0D0D"/>
          <w:sz w:val="24"/>
          <w:szCs w:val="24"/>
        </w:rPr>
      </w:pPr>
      <w:r w:rsidRPr="002D6878">
        <w:rPr>
          <w:rFonts w:hint="eastAsia"/>
          <w:b/>
          <w:color w:val="0D0D0D"/>
          <w:sz w:val="24"/>
          <w:szCs w:val="24"/>
        </w:rPr>
        <w:t xml:space="preserve">りんご味のきんとん　　　　　　</w:t>
      </w:r>
    </w:p>
    <w:p w:rsidR="003C7B3A" w:rsidRPr="002D6878" w:rsidRDefault="003C7B3A" w:rsidP="002D687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 w:rsidRPr="002D6878">
        <w:rPr>
          <w:rFonts w:hint="eastAsia"/>
          <w:b/>
          <w:color w:val="0D0D0D"/>
          <w:sz w:val="24"/>
          <w:szCs w:val="24"/>
        </w:rPr>
        <w:t xml:space="preserve">さつまいも　　２０ｇ　　　　　　　　　</w:t>
      </w:r>
    </w:p>
    <w:p w:rsidR="003C7B3A" w:rsidRDefault="003C7B3A" w:rsidP="002D687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リンゴ果汁　　１０ｇ</w:t>
      </w:r>
    </w:p>
    <w:p w:rsidR="003C7B3A" w:rsidRDefault="003C7B3A" w:rsidP="002D687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マービー　　　　３ｇ</w:t>
      </w:r>
    </w:p>
    <w:p w:rsidR="003C7B3A" w:rsidRDefault="003C7B3A" w:rsidP="002D687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塩　　　　　　少々</w:t>
      </w:r>
    </w:p>
    <w:p w:rsidR="003C7B3A" w:rsidRDefault="003C7B3A" w:rsidP="002D687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</w:p>
    <w:p w:rsidR="003C7B3A" w:rsidRDefault="003C7B3A" w:rsidP="002D6878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</w:p>
    <w:p w:rsidR="003C7B3A" w:rsidRDefault="003C7B3A" w:rsidP="003A120B">
      <w:pPr>
        <w:pStyle w:val="ListParagraph"/>
        <w:numPr>
          <w:ilvl w:val="0"/>
          <w:numId w:val="1"/>
        </w:numPr>
        <w:ind w:leftChars="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ほうれん草草の煮びたし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ほうれん草　　２５ｇ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人参　　　　　　５ｇ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えのき　　　　　５ｇ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黄菊　　　　　　少々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淡口醤油　　　　１，８（小さじ１</w:t>
      </w:r>
      <w:r>
        <w:rPr>
          <w:b/>
          <w:color w:val="0D0D0D"/>
          <w:sz w:val="24"/>
          <w:szCs w:val="24"/>
        </w:rPr>
        <w:t>/3</w:t>
      </w:r>
      <w:r>
        <w:rPr>
          <w:rFonts w:hint="eastAsia"/>
          <w:b/>
          <w:color w:val="0D0D0D"/>
          <w:sz w:val="24"/>
          <w:szCs w:val="24"/>
        </w:rPr>
        <w:t>）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酒　　　　　　　１，８（小さじ１</w:t>
      </w:r>
      <w:r>
        <w:rPr>
          <w:b/>
          <w:color w:val="0D0D0D"/>
          <w:sz w:val="24"/>
          <w:szCs w:val="24"/>
        </w:rPr>
        <w:t>/3</w:t>
      </w:r>
      <w:r>
        <w:rPr>
          <w:rFonts w:hint="eastAsia"/>
          <w:b/>
          <w:color w:val="0D0D0D"/>
          <w:sz w:val="24"/>
          <w:szCs w:val="24"/>
        </w:rPr>
        <w:t>）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塩　　　　　　　０，１（１つまみ）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だし　　　　　　３０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</w:p>
    <w:p w:rsidR="003C7B3A" w:rsidRDefault="003C7B3A" w:rsidP="003A120B">
      <w:pPr>
        <w:pStyle w:val="ListParagraph"/>
        <w:numPr>
          <w:ilvl w:val="0"/>
          <w:numId w:val="1"/>
        </w:numPr>
        <w:ind w:leftChars="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添え野菜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プチトマト　　　２０ｇ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グリーンアスパラガス１５ｇ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ラデッシュ　　　１０ｇ</w:t>
      </w: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</w:p>
    <w:p w:rsidR="003C7B3A" w:rsidRDefault="003C7B3A" w:rsidP="003A120B">
      <w:pPr>
        <w:pStyle w:val="ListParagraph"/>
        <w:ind w:leftChars="0" w:left="360"/>
        <w:jc w:val="left"/>
        <w:rPr>
          <w:b/>
          <w:color w:val="0D0D0D"/>
          <w:sz w:val="24"/>
          <w:szCs w:val="24"/>
        </w:rPr>
      </w:pPr>
    </w:p>
    <w:p w:rsidR="003C7B3A" w:rsidRPr="005569D4" w:rsidRDefault="003C7B3A" w:rsidP="003A120B">
      <w:pPr>
        <w:pStyle w:val="ListParagraph"/>
        <w:ind w:leftChars="0" w:left="360"/>
        <w:jc w:val="left"/>
        <w:rPr>
          <w:rFonts w:ascii="HGS創英ﾌﾟﾚｾﾞﾝｽEB" w:eastAsia="HGS創英ﾌﾟﾚｾﾞﾝｽEB"/>
          <w:b/>
          <w:color w:val="984806"/>
          <w:sz w:val="24"/>
          <w:szCs w:val="24"/>
          <w:u w:val="single"/>
        </w:rPr>
      </w:pP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  <w:u w:val="single"/>
        </w:rPr>
        <w:t>全品目召し上がっても１７０</w:t>
      </w:r>
      <w:r w:rsidRPr="005569D4">
        <w:rPr>
          <w:rFonts w:ascii="HGS創英ﾌﾟﾚｾﾞﾝｽEB" w:eastAsia="HGS創英ﾌﾟﾚｾﾞﾝｽEB"/>
          <w:b/>
          <w:color w:val="984806"/>
          <w:sz w:val="24"/>
          <w:szCs w:val="24"/>
          <w:u w:val="single"/>
        </w:rPr>
        <w:t>kcal(</w:t>
      </w: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  <w:u w:val="single"/>
        </w:rPr>
        <w:t>約</w:t>
      </w:r>
      <w:r w:rsidRPr="005569D4">
        <w:rPr>
          <w:rFonts w:ascii="HGS創英ﾌﾟﾚｾﾞﾝｽEB" w:eastAsia="HGS創英ﾌﾟﾚｾﾞﾝｽEB"/>
          <w:b/>
          <w:color w:val="984806"/>
          <w:sz w:val="24"/>
          <w:szCs w:val="24"/>
          <w:u w:val="single"/>
        </w:rPr>
        <w:t>2</w:t>
      </w: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  <w:u w:val="single"/>
        </w:rPr>
        <w:t>単位</w:t>
      </w:r>
      <w:r w:rsidRPr="005569D4">
        <w:rPr>
          <w:rFonts w:ascii="HGS創英ﾌﾟﾚｾﾞﾝｽEB" w:eastAsia="HGS創英ﾌﾟﾚｾﾞﾝｽEB"/>
          <w:b/>
          <w:color w:val="984806"/>
          <w:sz w:val="24"/>
          <w:szCs w:val="24"/>
          <w:u w:val="single"/>
        </w:rPr>
        <w:t>)</w:t>
      </w: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  <w:u w:val="single"/>
        </w:rPr>
        <w:t>でおさまります。</w:t>
      </w:r>
    </w:p>
    <w:p w:rsidR="003C7B3A" w:rsidRPr="005569D4" w:rsidRDefault="003C7B3A" w:rsidP="003A120B">
      <w:pPr>
        <w:pStyle w:val="ListParagraph"/>
        <w:ind w:leftChars="0" w:left="360"/>
        <w:jc w:val="left"/>
        <w:rPr>
          <w:rFonts w:ascii="HGS創英ﾌﾟﾚｾﾞﾝｽEB" w:eastAsia="HGS創英ﾌﾟﾚｾﾞﾝｽEB"/>
          <w:b/>
          <w:color w:val="984806"/>
          <w:sz w:val="24"/>
          <w:szCs w:val="24"/>
        </w:rPr>
      </w:pP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お雑煮の中のおもちを考えてみましょう！</w:t>
      </w:r>
    </w:p>
    <w:p w:rsidR="003C7B3A" w:rsidRPr="005569D4" w:rsidRDefault="003C7B3A" w:rsidP="00A90F39">
      <w:pPr>
        <w:pStyle w:val="ListParagraph"/>
        <w:ind w:leftChars="0" w:left="360" w:right="1124"/>
        <w:rPr>
          <w:rFonts w:ascii="HGS創英ﾌﾟﾚｾﾞﾝｽEB" w:eastAsia="HGS創英ﾌﾟﾚｾﾞﾝｽEB"/>
          <w:b/>
          <w:color w:val="0D0D0D"/>
          <w:sz w:val="24"/>
          <w:szCs w:val="24"/>
        </w:rPr>
      </w:pP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１２００</w:t>
      </w:r>
      <w:r w:rsidRPr="005569D4">
        <w:rPr>
          <w:rFonts w:ascii="HGS創英ﾌﾟﾚｾﾞﾝｽEB" w:eastAsia="HGS創英ﾌﾟﾚｾﾞﾝｽEB"/>
          <w:b/>
          <w:color w:val="984806"/>
          <w:sz w:val="24"/>
          <w:szCs w:val="24"/>
        </w:rPr>
        <w:t>kcal</w:t>
      </w: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の方は</w:t>
      </w:r>
      <w:r w:rsidRPr="005569D4">
        <w:rPr>
          <w:rFonts w:ascii="HGS創英ﾌﾟﾚｾﾞﾝｽEB" w:eastAsia="HGS創英ﾌﾟﾚｾﾞﾝｽEB" w:hint="eastAsia"/>
          <w:b/>
          <w:color w:val="C00000"/>
          <w:sz w:val="24"/>
          <w:szCs w:val="24"/>
        </w:rPr>
        <w:t xml:space="preserve">　</w:t>
      </w:r>
      <w:r w:rsidRPr="005569D4">
        <w:rPr>
          <w:rFonts w:ascii="HGS創英ﾌﾟﾚｾﾞﾝｽEB" w:eastAsia="HGS創英ﾌﾟﾚｾﾞﾝｽEB" w:hint="eastAsia"/>
          <w:b/>
          <w:color w:val="0D0D0D"/>
          <w:sz w:val="24"/>
          <w:szCs w:val="24"/>
        </w:rPr>
        <w:t xml:space="preserve">おもちを１００ｇ　　　</w:t>
      </w:r>
    </w:p>
    <w:p w:rsidR="003C7B3A" w:rsidRPr="005569D4" w:rsidRDefault="003C7B3A" w:rsidP="003A120B">
      <w:pPr>
        <w:pStyle w:val="ListParagraph"/>
        <w:ind w:leftChars="0" w:left="360"/>
        <w:jc w:val="left"/>
        <w:rPr>
          <w:rFonts w:ascii="HGS創英ﾌﾟﾚｾﾞﾝｽEB" w:eastAsia="HGS創英ﾌﾟﾚｾﾞﾝｽEB"/>
          <w:b/>
          <w:color w:val="0D0D0D"/>
          <w:sz w:val="24"/>
          <w:szCs w:val="24"/>
        </w:rPr>
      </w:pP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１４４０</w:t>
      </w:r>
      <w:r w:rsidRPr="005569D4">
        <w:rPr>
          <w:rFonts w:ascii="HGS創英ﾌﾟﾚｾﾞﾝｽEB" w:eastAsia="HGS創英ﾌﾟﾚｾﾞﾝｽEB"/>
          <w:b/>
          <w:color w:val="984806"/>
          <w:sz w:val="24"/>
          <w:szCs w:val="24"/>
        </w:rPr>
        <w:t>kcal</w:t>
      </w: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の方は</w:t>
      </w:r>
      <w:r w:rsidRPr="005569D4">
        <w:rPr>
          <w:rFonts w:ascii="HGS創英ﾌﾟﾚｾﾞﾝｽEB" w:eastAsia="HGS創英ﾌﾟﾚｾﾞﾝｽEB" w:hint="eastAsia"/>
          <w:b/>
          <w:color w:val="C00000"/>
          <w:sz w:val="24"/>
          <w:szCs w:val="24"/>
        </w:rPr>
        <w:t xml:space="preserve">　</w:t>
      </w:r>
      <w:r w:rsidRPr="005569D4">
        <w:rPr>
          <w:rFonts w:ascii="HGS創英ﾌﾟﾚｾﾞﾝｽEB" w:eastAsia="HGS創英ﾌﾟﾚｾﾞﾝｽEB" w:hint="eastAsia"/>
          <w:b/>
          <w:color w:val="0D0D0D"/>
          <w:sz w:val="24"/>
          <w:szCs w:val="24"/>
        </w:rPr>
        <w:t>おもちを１４０ｇ</w:t>
      </w:r>
    </w:p>
    <w:p w:rsidR="003C7B3A" w:rsidRPr="005569D4" w:rsidRDefault="003C7B3A" w:rsidP="003A120B">
      <w:pPr>
        <w:pStyle w:val="ListParagraph"/>
        <w:ind w:leftChars="0" w:left="360"/>
        <w:jc w:val="left"/>
        <w:rPr>
          <w:rFonts w:ascii="HGS創英ﾌﾟﾚｾﾞﾝｽEB" w:eastAsia="HGS創英ﾌﾟﾚｾﾞﾝｽEB"/>
          <w:b/>
          <w:color w:val="0D0D0D"/>
          <w:sz w:val="24"/>
          <w:szCs w:val="24"/>
        </w:rPr>
      </w:pP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１６００</w:t>
      </w:r>
      <w:r w:rsidRPr="005569D4">
        <w:rPr>
          <w:rFonts w:ascii="HGS創英ﾌﾟﾚｾﾞﾝｽEB" w:eastAsia="HGS創英ﾌﾟﾚｾﾞﾝｽEB"/>
          <w:b/>
          <w:color w:val="984806"/>
          <w:sz w:val="24"/>
          <w:szCs w:val="24"/>
        </w:rPr>
        <w:t>kcal</w:t>
      </w: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の方は</w:t>
      </w:r>
      <w:r w:rsidRPr="005569D4">
        <w:rPr>
          <w:rFonts w:ascii="HGS創英ﾌﾟﾚｾﾞﾝｽEB" w:eastAsia="HGS創英ﾌﾟﾚｾﾞﾝｽEB" w:hint="eastAsia"/>
          <w:b/>
          <w:color w:val="C00000"/>
          <w:sz w:val="24"/>
          <w:szCs w:val="24"/>
        </w:rPr>
        <w:t xml:space="preserve">　</w:t>
      </w:r>
      <w:r w:rsidRPr="005569D4">
        <w:rPr>
          <w:rFonts w:ascii="HGS創英ﾌﾟﾚｾﾞﾝｽEB" w:eastAsia="HGS創英ﾌﾟﾚｾﾞﾝｽEB" w:hint="eastAsia"/>
          <w:b/>
          <w:color w:val="0D0D0D"/>
          <w:sz w:val="24"/>
          <w:szCs w:val="24"/>
        </w:rPr>
        <w:t>おもちを１６０ｇ</w:t>
      </w:r>
    </w:p>
    <w:p w:rsidR="003C7B3A" w:rsidRPr="005569D4" w:rsidRDefault="003C7B3A" w:rsidP="003A120B">
      <w:pPr>
        <w:pStyle w:val="ListParagraph"/>
        <w:ind w:leftChars="0" w:left="360"/>
        <w:jc w:val="left"/>
        <w:rPr>
          <w:rFonts w:ascii="HGS創英ﾌﾟﾚｾﾞﾝｽEB" w:eastAsia="HGS創英ﾌﾟﾚｾﾞﾝｽEB"/>
          <w:b/>
          <w:color w:val="0D0D0D"/>
          <w:sz w:val="24"/>
          <w:szCs w:val="24"/>
        </w:rPr>
      </w:pP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１８４０</w:t>
      </w:r>
      <w:r w:rsidRPr="005569D4">
        <w:rPr>
          <w:rFonts w:ascii="HGS創英ﾌﾟﾚｾﾞﾝｽEB" w:eastAsia="HGS創英ﾌﾟﾚｾﾞﾝｽEB"/>
          <w:b/>
          <w:color w:val="984806"/>
          <w:sz w:val="24"/>
          <w:szCs w:val="24"/>
        </w:rPr>
        <w:t>kcal</w:t>
      </w: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の方は</w:t>
      </w:r>
      <w:r w:rsidRPr="005569D4">
        <w:rPr>
          <w:rFonts w:ascii="HGS創英ﾌﾟﾚｾﾞﾝｽEB" w:eastAsia="HGS創英ﾌﾟﾚｾﾞﾝｽEB" w:hint="eastAsia"/>
          <w:b/>
          <w:color w:val="C00000"/>
          <w:sz w:val="24"/>
          <w:szCs w:val="24"/>
        </w:rPr>
        <w:t xml:space="preserve">　</w:t>
      </w:r>
      <w:r w:rsidRPr="005569D4">
        <w:rPr>
          <w:rFonts w:ascii="HGS創英ﾌﾟﾚｾﾞﾝｽEB" w:eastAsia="HGS創英ﾌﾟﾚｾﾞﾝｽEB" w:hint="eastAsia"/>
          <w:b/>
          <w:color w:val="0D0D0D"/>
          <w:sz w:val="24"/>
          <w:szCs w:val="24"/>
        </w:rPr>
        <w:t>おもちを１９０ｇ</w:t>
      </w:r>
    </w:p>
    <w:p w:rsidR="003C7B3A" w:rsidRPr="005569D4" w:rsidRDefault="003C7B3A" w:rsidP="003A120B">
      <w:pPr>
        <w:pStyle w:val="ListParagraph"/>
        <w:ind w:leftChars="0" w:left="360"/>
        <w:jc w:val="left"/>
        <w:rPr>
          <w:rFonts w:ascii="HGS創英ﾌﾟﾚｾﾞﾝｽEB" w:eastAsia="HGS創英ﾌﾟﾚｾﾞﾝｽEB"/>
          <w:b/>
          <w:color w:val="0D0D0D"/>
          <w:sz w:val="24"/>
          <w:szCs w:val="24"/>
        </w:rPr>
      </w:pP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>２０００</w:t>
      </w:r>
      <w:r w:rsidRPr="005569D4">
        <w:rPr>
          <w:rFonts w:ascii="HGS創英ﾌﾟﾚｾﾞﾝｽEB" w:eastAsia="HGS創英ﾌﾟﾚｾﾞﾝｽEB"/>
          <w:b/>
          <w:color w:val="984806"/>
          <w:sz w:val="24"/>
          <w:szCs w:val="24"/>
        </w:rPr>
        <w:t>kcal</w:t>
      </w:r>
      <w:r w:rsidRPr="005569D4">
        <w:rPr>
          <w:rFonts w:ascii="HGS創英ﾌﾟﾚｾﾞﾝｽEB" w:eastAsia="HGS創英ﾌﾟﾚｾﾞﾝｽEB" w:hint="eastAsia"/>
          <w:b/>
          <w:color w:val="984806"/>
          <w:sz w:val="24"/>
          <w:szCs w:val="24"/>
        </w:rPr>
        <w:t xml:space="preserve">の方は　</w:t>
      </w:r>
      <w:r w:rsidRPr="005569D4">
        <w:rPr>
          <w:rFonts w:ascii="HGS創英ﾌﾟﾚｾﾞﾝｽEB" w:eastAsia="HGS創英ﾌﾟﾚｾﾞﾝｽEB" w:hint="eastAsia"/>
          <w:b/>
          <w:color w:val="0D0D0D"/>
          <w:sz w:val="24"/>
          <w:szCs w:val="24"/>
        </w:rPr>
        <w:t xml:space="preserve">おもちを２２０ｇ　</w:t>
      </w:r>
    </w:p>
    <w:p w:rsidR="003C7B3A" w:rsidRDefault="003C7B3A" w:rsidP="005569D4">
      <w:pPr>
        <w:pStyle w:val="ListParagraph"/>
        <w:numPr>
          <w:ilvl w:val="0"/>
          <w:numId w:val="2"/>
        </w:numPr>
        <w:ind w:leftChars="0"/>
        <w:jc w:val="left"/>
        <w:rPr>
          <w:rFonts w:ascii="HGP創英ﾌﾟﾚｾﾞﾝｽEB" w:eastAsia="HGP創英ﾌﾟﾚｾﾞﾝｽEB"/>
          <w:b/>
          <w:color w:val="31849B"/>
          <w:sz w:val="28"/>
          <w:szCs w:val="28"/>
        </w:rPr>
      </w:pPr>
      <w:r w:rsidRPr="006B3501">
        <w:rPr>
          <w:rFonts w:ascii="HGP創英ﾌﾟﾚｾﾞﾝｽEB" w:eastAsia="HGP創英ﾌﾟﾚｾﾞﾝｽEB" w:hint="eastAsia"/>
          <w:b/>
          <w:color w:val="31849B"/>
          <w:sz w:val="28"/>
          <w:szCs w:val="28"/>
        </w:rPr>
        <w:t>☆今年も健康な一年でありますようにお祈り申し上げます☆</w:t>
      </w:r>
    </w:p>
    <w:p w:rsidR="003C7B3A" w:rsidRDefault="003C7B3A" w:rsidP="005569D4">
      <w:pPr>
        <w:pStyle w:val="ListParagraph"/>
        <w:ind w:leftChars="0"/>
        <w:jc w:val="left"/>
        <w:rPr>
          <w:rFonts w:ascii="HGP創英ﾌﾟﾚｾﾞﾝｽEB" w:eastAsia="HGP創英ﾌﾟﾚｾﾞﾝｽEB"/>
          <w:b/>
          <w:color w:val="31849B"/>
          <w:sz w:val="28"/>
          <w:szCs w:val="28"/>
        </w:rPr>
      </w:pPr>
      <w:r w:rsidRPr="005569D4">
        <w:rPr>
          <w:rFonts w:ascii="HGP創英ﾌﾟﾚｾﾞﾝｽEB" w:eastAsia="HGP創英ﾌﾟﾚｾﾞﾝｽEB"/>
          <w:b/>
          <w:color w:val="31849B"/>
          <w:sz w:val="28"/>
          <w:szCs w:val="28"/>
        </w:rPr>
        <w:pict>
          <v:shape id="_x0000_i1029" type="#_x0000_t75" style="width:70.5pt;height:108.75pt">
            <v:imagedata r:id="rId10" o:title=""/>
          </v:shape>
        </w:pict>
      </w:r>
      <w:r>
        <w:rPr>
          <w:rFonts w:ascii="HGP創英ﾌﾟﾚｾﾞﾝｽEB" w:eastAsia="HGP創英ﾌﾟﾚｾﾞﾝｽEB" w:hint="eastAsia"/>
          <w:b/>
          <w:color w:val="31849B"/>
          <w:sz w:val="28"/>
          <w:szCs w:val="28"/>
        </w:rPr>
        <w:t xml:space="preserve">　　　　　　　　　　　　　</w:t>
      </w:r>
      <w:r w:rsidRPr="005569D4">
        <w:rPr>
          <w:rFonts w:ascii="HGP創英ﾌﾟﾚｾﾞﾝｽEB" w:eastAsia="HGP創英ﾌﾟﾚｾﾞﾝｽEB"/>
          <w:b/>
          <w:color w:val="31849B"/>
          <w:sz w:val="28"/>
          <w:szCs w:val="28"/>
        </w:rPr>
        <w:pict>
          <v:shape id="_x0000_i1030" type="#_x0000_t75" style="width:70.5pt;height:107.25pt">
            <v:imagedata r:id="rId10" o:title=""/>
          </v:shape>
        </w:pict>
      </w:r>
    </w:p>
    <w:p w:rsidR="003C7B3A" w:rsidRDefault="003C7B3A" w:rsidP="005569D4">
      <w:pPr>
        <w:pStyle w:val="ListParagraph"/>
        <w:ind w:leftChars="0"/>
        <w:jc w:val="left"/>
        <w:rPr>
          <w:rFonts w:ascii="HGP創英ﾌﾟﾚｾﾞﾝｽEB" w:eastAsia="HGP創英ﾌﾟﾚｾﾞﾝｽEB"/>
          <w:b/>
          <w:color w:val="31849B"/>
          <w:sz w:val="28"/>
          <w:szCs w:val="28"/>
        </w:rPr>
      </w:pPr>
    </w:p>
    <w:sectPr w:rsidR="003C7B3A" w:rsidSect="00482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3A" w:rsidRDefault="003C7B3A" w:rsidP="00E746E0">
      <w:r>
        <w:separator/>
      </w:r>
    </w:p>
  </w:endnote>
  <w:endnote w:type="continuationSeparator" w:id="0">
    <w:p w:rsidR="003C7B3A" w:rsidRDefault="003C7B3A" w:rsidP="00E7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ﾌﾟﾚｾﾞﾝｽEB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ﾌﾟﾚｾﾞﾝｽEB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3A" w:rsidRDefault="003C7B3A" w:rsidP="00E746E0">
      <w:r>
        <w:separator/>
      </w:r>
    </w:p>
  </w:footnote>
  <w:footnote w:type="continuationSeparator" w:id="0">
    <w:p w:rsidR="003C7B3A" w:rsidRDefault="003C7B3A" w:rsidP="00E74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5666"/>
    <w:multiLevelType w:val="hybridMultilevel"/>
    <w:tmpl w:val="2294FBBE"/>
    <w:lvl w:ilvl="0" w:tplc="B06EF8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DDA2BF6"/>
    <w:multiLevelType w:val="hybridMultilevel"/>
    <w:tmpl w:val="191237D6"/>
    <w:lvl w:ilvl="0" w:tplc="6ED8CA4A"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HGP創英ﾌﾟﾚｾﾞﾝｽEB" w:eastAsia="HGP創英ﾌﾟﾚｾﾞﾝｽE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6E0"/>
    <w:rsid w:val="000C4F08"/>
    <w:rsid w:val="00215681"/>
    <w:rsid w:val="002D452D"/>
    <w:rsid w:val="002D6878"/>
    <w:rsid w:val="00341A4C"/>
    <w:rsid w:val="00396633"/>
    <w:rsid w:val="003A120B"/>
    <w:rsid w:val="003C7B3A"/>
    <w:rsid w:val="003F1C86"/>
    <w:rsid w:val="004822AA"/>
    <w:rsid w:val="00543016"/>
    <w:rsid w:val="005569D4"/>
    <w:rsid w:val="005E3200"/>
    <w:rsid w:val="006B3501"/>
    <w:rsid w:val="006C7BCC"/>
    <w:rsid w:val="009D3B44"/>
    <w:rsid w:val="00A668DD"/>
    <w:rsid w:val="00A90F39"/>
    <w:rsid w:val="00AB42C3"/>
    <w:rsid w:val="00AC119E"/>
    <w:rsid w:val="00BA2216"/>
    <w:rsid w:val="00C93586"/>
    <w:rsid w:val="00D31B0B"/>
    <w:rsid w:val="00DC1C83"/>
    <w:rsid w:val="00E52298"/>
    <w:rsid w:val="00E746E0"/>
    <w:rsid w:val="00EB6D93"/>
    <w:rsid w:val="00EC1D86"/>
    <w:rsid w:val="00FB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46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6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46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6E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46E0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0C4F0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0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146</Words>
  <Characters>837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noritake</cp:lastModifiedBy>
  <cp:revision>2</cp:revision>
  <cp:lastPrinted>2008-12-19T07:20:00Z</cp:lastPrinted>
  <dcterms:created xsi:type="dcterms:W3CDTF">2009-10-28T05:51:00Z</dcterms:created>
  <dcterms:modified xsi:type="dcterms:W3CDTF">2009-10-28T05:51:00Z</dcterms:modified>
</cp:coreProperties>
</file>